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91" w:rsidRDefault="003376A6" w:rsidP="00C43D91">
      <w:pPr>
        <w:pBdr>
          <w:bottom w:val="single" w:sz="24" w:space="1" w:color="auto"/>
        </w:pBdr>
        <w:rPr>
          <w:b/>
          <w:sz w:val="24"/>
          <w:szCs w:val="24"/>
        </w:rPr>
      </w:pPr>
      <w:r w:rsidRPr="002F2647">
        <w:rPr>
          <w:b/>
          <w:sz w:val="24"/>
          <w:szCs w:val="24"/>
        </w:rPr>
        <w:t>Sol·licitud d’exempció de</w:t>
      </w:r>
      <w:r w:rsidR="00336C6C">
        <w:rPr>
          <w:b/>
          <w:sz w:val="24"/>
          <w:szCs w:val="24"/>
        </w:rPr>
        <w:t>l</w:t>
      </w:r>
      <w:r w:rsidRPr="002F2647">
        <w:rPr>
          <w:b/>
          <w:sz w:val="24"/>
          <w:szCs w:val="24"/>
        </w:rPr>
        <w:t xml:space="preserve"> bloc comú de</w:t>
      </w:r>
      <w:r w:rsidR="00336C6C">
        <w:rPr>
          <w:b/>
          <w:sz w:val="24"/>
          <w:szCs w:val="24"/>
        </w:rPr>
        <w:t>l</w:t>
      </w:r>
      <w:r w:rsidRPr="002F2647">
        <w:rPr>
          <w:b/>
          <w:sz w:val="24"/>
          <w:szCs w:val="24"/>
        </w:rPr>
        <w:t xml:space="preserve"> CIATE i de</w:t>
      </w:r>
      <w:r w:rsidR="00336C6C">
        <w:rPr>
          <w:b/>
          <w:sz w:val="24"/>
          <w:szCs w:val="24"/>
        </w:rPr>
        <w:t>l bloc específic de Joc</w:t>
      </w:r>
      <w:r w:rsidR="00C553E8">
        <w:rPr>
          <w:b/>
          <w:sz w:val="24"/>
          <w:szCs w:val="24"/>
        </w:rPr>
        <w:t>s</w:t>
      </w:r>
      <w:r w:rsidRPr="002F2647">
        <w:rPr>
          <w:b/>
          <w:sz w:val="24"/>
          <w:szCs w:val="24"/>
        </w:rPr>
        <w:t xml:space="preserve"> i Esport</w:t>
      </w:r>
      <w:r w:rsidR="00C43D91">
        <w:rPr>
          <w:b/>
          <w:sz w:val="24"/>
          <w:szCs w:val="24"/>
        </w:rPr>
        <w:t xml:space="preserve"> </w:t>
      </w:r>
      <w:r w:rsidR="00336C6C">
        <w:rPr>
          <w:b/>
          <w:sz w:val="24"/>
          <w:szCs w:val="24"/>
        </w:rPr>
        <w:t>en Edat Escolar</w:t>
      </w:r>
    </w:p>
    <w:p w:rsidR="00725422" w:rsidRPr="008633B6" w:rsidRDefault="00C43D91" w:rsidP="00C43D91">
      <w:pPr>
        <w:pBdr>
          <w:bottom w:val="single" w:sz="24" w:space="1" w:color="auto"/>
        </w:pBdr>
        <w:rPr>
          <w:sz w:val="16"/>
          <w:szCs w:val="16"/>
        </w:rPr>
      </w:pPr>
      <w:r w:rsidRPr="008633B6">
        <w:rPr>
          <w:sz w:val="16"/>
          <w:szCs w:val="16"/>
        </w:rPr>
        <w:t>(</w:t>
      </w:r>
      <w:r w:rsidR="00336C6C" w:rsidRPr="008633B6">
        <w:rPr>
          <w:sz w:val="16"/>
          <w:szCs w:val="16"/>
        </w:rPr>
        <w:t xml:space="preserve">A efectes de la </w:t>
      </w:r>
      <w:r w:rsidRPr="008633B6">
        <w:rPr>
          <w:sz w:val="16"/>
          <w:szCs w:val="16"/>
        </w:rPr>
        <w:t>Disposició Addicional Quarta LLEI 3/2008, de 23 d'abril, de l'exercici de les professions de l'esport sobre la Inscripció de professionals del sector de la dinamització d’activitats poliesportives a Catalunya)</w:t>
      </w:r>
    </w:p>
    <w:p w:rsidR="002F2647" w:rsidRPr="002F2647" w:rsidRDefault="002F2647" w:rsidP="00877981">
      <w:pPr>
        <w:pBdr>
          <w:bottom w:val="single" w:sz="18" w:space="1" w:color="auto"/>
        </w:pBdr>
        <w:spacing w:before="120"/>
        <w:jc w:val="both"/>
        <w:rPr>
          <w:rFonts w:eastAsia="Times New Roman"/>
          <w:b/>
          <w:lang w:eastAsia="ca-ES"/>
        </w:rPr>
      </w:pPr>
      <w:r w:rsidRPr="002F2647">
        <w:rPr>
          <w:rFonts w:eastAsia="Times New Roman"/>
          <w:b/>
          <w:lang w:eastAsia="ca-ES"/>
        </w:rPr>
        <w:t xml:space="preserve">Dades </w:t>
      </w:r>
      <w:r w:rsidR="008633B6">
        <w:rPr>
          <w:rFonts w:eastAsia="Times New Roman"/>
          <w:b/>
          <w:lang w:eastAsia="ca-ES"/>
        </w:rPr>
        <w:t>de la persona sol·licitant</w:t>
      </w:r>
    </w:p>
    <w:p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Nom</w:t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  <w:t>Cognoms</w:t>
      </w:r>
    </w:p>
    <w:p w:rsidR="002F2647" w:rsidRPr="00877981" w:rsidRDefault="003E0BF0" w:rsidP="00924180">
      <w:pPr>
        <w:pBdr>
          <w:bottom w:val="single" w:sz="6" w:space="1" w:color="auto"/>
        </w:pBdr>
        <w:tabs>
          <w:tab w:val="left" w:pos="2835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bookmarkStart w:id="1" w:name="_GoBack"/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bookmarkEnd w:id="1"/>
      <w:r>
        <w:rPr>
          <w:rFonts w:eastAsia="Times New Roman"/>
          <w:sz w:val="20"/>
          <w:szCs w:val="20"/>
          <w:lang w:eastAsia="ca-ES"/>
        </w:rPr>
        <w:fldChar w:fldCharType="end"/>
      </w:r>
      <w:bookmarkEnd w:id="0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2"/>
    </w:p>
    <w:p w:rsidR="002F2647" w:rsidRPr="00877981" w:rsidRDefault="002F2647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 w:rsidRPr="00877981">
        <w:rPr>
          <w:rFonts w:eastAsia="Times New Roman"/>
          <w:sz w:val="20"/>
          <w:szCs w:val="20"/>
          <w:lang w:eastAsia="ca-ES"/>
        </w:rPr>
        <w:t>NIF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="00924180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>Adreça</w:t>
      </w:r>
    </w:p>
    <w:p w:rsidR="002F2647" w:rsidRPr="00877981" w:rsidRDefault="003E0BF0" w:rsidP="00924180">
      <w:pPr>
        <w:pBdr>
          <w:bottom w:val="single" w:sz="6" w:space="1" w:color="auto"/>
        </w:pBdr>
        <w:tabs>
          <w:tab w:val="left" w:pos="2127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3" w:name="Text11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3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</w:p>
    <w:p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Codi postal</w:t>
      </w:r>
      <w:r>
        <w:rPr>
          <w:rFonts w:eastAsia="Times New Roman"/>
          <w:sz w:val="20"/>
          <w:szCs w:val="20"/>
          <w:lang w:eastAsia="ca-ES"/>
        </w:rPr>
        <w:tab/>
        <w:t>Població</w:t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>Província</w:t>
      </w:r>
    </w:p>
    <w:p w:rsidR="002F2647" w:rsidRPr="00877981" w:rsidRDefault="003E0BF0" w:rsidP="00924180">
      <w:pPr>
        <w:pBdr>
          <w:bottom w:val="single" w:sz="6" w:space="1" w:color="auto"/>
        </w:pBdr>
        <w:tabs>
          <w:tab w:val="left" w:pos="1418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4" w:name="Text13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4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5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6"/>
    </w:p>
    <w:p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 w:rsidRPr="00877981">
        <w:rPr>
          <w:rFonts w:eastAsia="Times New Roman"/>
          <w:sz w:val="20"/>
          <w:szCs w:val="20"/>
          <w:lang w:eastAsia="ca-ES"/>
        </w:rPr>
        <w:t>Telèfon/s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>Adreça electrònica</w:t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</w:p>
    <w:p w:rsidR="002F2647" w:rsidRPr="00877981" w:rsidRDefault="003E0BF0" w:rsidP="00924180">
      <w:pPr>
        <w:pBdr>
          <w:bottom w:val="single" w:sz="18" w:space="1" w:color="auto"/>
        </w:pBdr>
        <w:tabs>
          <w:tab w:val="left" w:pos="3544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7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8"/>
      <w:r w:rsidR="002F2647" w:rsidRPr="00877981">
        <w:rPr>
          <w:rFonts w:eastAsia="Times New Roman"/>
          <w:sz w:val="20"/>
          <w:szCs w:val="20"/>
          <w:lang w:eastAsia="ca-ES"/>
        </w:rPr>
        <w:tab/>
      </w:r>
    </w:p>
    <w:p w:rsidR="002F2647" w:rsidRPr="00336C6C" w:rsidRDefault="002F2647" w:rsidP="00877981">
      <w:pPr>
        <w:spacing w:before="120"/>
        <w:jc w:val="both"/>
        <w:rPr>
          <w:rFonts w:eastAsia="Times New Roman"/>
          <w:b/>
          <w:sz w:val="16"/>
          <w:szCs w:val="16"/>
          <w:lang w:eastAsia="ca-ES"/>
        </w:rPr>
      </w:pPr>
    </w:p>
    <w:p w:rsidR="00C43D91" w:rsidRPr="002F2647" w:rsidRDefault="00336C6C" w:rsidP="00C43D91">
      <w:pPr>
        <w:pBdr>
          <w:bottom w:val="single" w:sz="18" w:space="1" w:color="auto"/>
        </w:pBdr>
        <w:spacing w:before="120"/>
        <w:jc w:val="both"/>
        <w:rPr>
          <w:rFonts w:eastAsia="Times New Roman"/>
          <w:b/>
          <w:lang w:eastAsia="ca-ES"/>
        </w:rPr>
      </w:pPr>
      <w:r>
        <w:rPr>
          <w:rFonts w:eastAsia="Times New Roman"/>
          <w:b/>
          <w:lang w:eastAsia="ca-ES"/>
        </w:rPr>
        <w:t>Sol·licito</w:t>
      </w:r>
    </w:p>
    <w:p w:rsidR="00336C6C" w:rsidRDefault="00336C6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L’exempció del bloc comú del CIATE i del bloc específic de Jocs i Esports ja que he superat alguna de les següents formacions (cal adjuntar còpia del títol o certificat):</w:t>
      </w:r>
    </w:p>
    <w:p w:rsidR="00336C6C" w:rsidRPr="00336C6C" w:rsidRDefault="00812AF2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-36537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E6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Graduat/ada en educació primària (6-12 anys)</w:t>
      </w:r>
    </w:p>
    <w:p w:rsidR="00336C6C" w:rsidRPr="00336C6C" w:rsidRDefault="00812AF2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-9099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E6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Graduat/ada en mestre d'educació primària (6-12 anys)</w:t>
      </w:r>
    </w:p>
    <w:p w:rsidR="00336C6C" w:rsidRPr="00336C6C" w:rsidRDefault="00812AF2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10899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Certificat de professionalitat de Direcció i Coordinació d'activitats de temps lliure educatiu infantil i juvenil</w:t>
      </w:r>
    </w:p>
    <w:p w:rsidR="00336C6C" w:rsidRPr="00336C6C" w:rsidRDefault="00812AF2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12678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Certificat de professionalitat de Dinamització d'activitats de temps lliure educatiu infantil i juvenil</w:t>
      </w:r>
    </w:p>
    <w:p w:rsidR="00336C6C" w:rsidRPr="00336C6C" w:rsidRDefault="00812AF2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5504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Diploma de Director d’activitats de lleure infantil i juvenil (DG Joventut)</w:t>
      </w:r>
    </w:p>
    <w:p w:rsidR="00336C6C" w:rsidRDefault="00812AF2" w:rsidP="008633B6">
      <w:pPr>
        <w:pBdr>
          <w:bottom w:val="single" w:sz="18" w:space="1" w:color="auto"/>
        </w:pBd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163760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Diploma de Monitor d’activitats de lleure infantil i juvenil (DG Joventut)</w:t>
      </w:r>
    </w:p>
    <w:p w:rsidR="00D560B5" w:rsidRPr="007F5E29" w:rsidRDefault="00D560B5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</w:p>
    <w:p w:rsidR="008633B6" w:rsidRDefault="00D560B5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lastRenderedPageBreak/>
        <w:t>Declaro que són certes les dades que faig constar en aquest document i autoritzo</w:t>
      </w:r>
      <w:r w:rsidR="007F5E29">
        <w:rPr>
          <w:rFonts w:eastAsia="Times New Roman"/>
          <w:sz w:val="20"/>
          <w:szCs w:val="20"/>
          <w:lang w:eastAsia="ca-ES"/>
        </w:rPr>
        <w:t xml:space="preserve"> a l’entitat organitzadora de la formació de monitor dinamitzador poliesportiu per a la incorporació al ROPEC a que presenti aquesta sol·licitud en el meu nom</w:t>
      </w:r>
    </w:p>
    <w:p w:rsidR="00D560B5" w:rsidRPr="007F5E29" w:rsidRDefault="00D560B5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</w:p>
    <w:p w:rsidR="008633B6" w:rsidRPr="00877981" w:rsidRDefault="008633B6" w:rsidP="007F5E29">
      <w:pPr>
        <w:pBdr>
          <w:top w:val="single" w:sz="18" w:space="1" w:color="auto"/>
        </w:pBd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Data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  <w:t>Signatura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</w:p>
    <w:p w:rsidR="008633B6" w:rsidRPr="00877981" w:rsidRDefault="00C257E6" w:rsidP="008633B6">
      <w:pPr>
        <w:tabs>
          <w:tab w:val="left" w:pos="3544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</w:p>
    <w:p w:rsidR="008633B6" w:rsidRDefault="008633B6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</w:p>
    <w:p w:rsidR="007F5E29" w:rsidRDefault="007F5E29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</w:p>
    <w:p w:rsidR="00336C6C" w:rsidRPr="008633B6" w:rsidRDefault="008633B6" w:rsidP="008633B6">
      <w:pPr>
        <w:pBdr>
          <w:top w:val="single" w:sz="6" w:space="1" w:color="auto"/>
          <w:bottom w:val="single" w:sz="24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r w:rsidRPr="008633B6">
        <w:rPr>
          <w:rFonts w:eastAsia="Times New Roman"/>
          <w:sz w:val="16"/>
          <w:szCs w:val="16"/>
          <w:lang w:eastAsia="ca-ES"/>
        </w:rPr>
        <w:t>D’acord amb la Llei orgànica 15/1999, de 13 de desembre, de protecció de dades de caràcter personal, us informem que les vostres dades personals seran recollides, incorporades i tractades al fitxer anomenat Escola Catalana de l’Esport, la finalitat del qual és gestionar els expedients de la formació vinculada a tècnics de l’esport.</w:t>
      </w:r>
    </w:p>
    <w:p w:rsidR="008633B6" w:rsidRPr="008633B6" w:rsidRDefault="008633B6" w:rsidP="008633B6">
      <w:pPr>
        <w:pBdr>
          <w:top w:val="single" w:sz="6" w:space="1" w:color="auto"/>
          <w:bottom w:val="single" w:sz="24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r w:rsidRPr="008633B6">
        <w:rPr>
          <w:rFonts w:eastAsia="Times New Roman"/>
          <w:sz w:val="16"/>
          <w:szCs w:val="16"/>
          <w:lang w:eastAsia="ca-ES"/>
        </w:rPr>
        <w:t>L’òrgan responsable del fitxer és el Consell Català de l’Esport i l’adreça on la persona interessada pot exercir els drets d’accés, rectificació, cancel·lació i oposició és Av. Països Catalans, 40-48, 08950 Esplugues de Llobregat.</w:t>
      </w:r>
    </w:p>
    <w:p w:rsidR="00336C6C" w:rsidRDefault="008633B6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Directora de l’Escola Catalana de l’Esport</w:t>
      </w:r>
    </w:p>
    <w:p w:rsidR="006D7FAD" w:rsidRDefault="006D7FAD" w:rsidP="006D7FAD">
      <w:pPr>
        <w:tabs>
          <w:tab w:val="right" w:pos="9071"/>
        </w:tabs>
      </w:pPr>
    </w:p>
    <w:sectPr w:rsidR="006D7FAD" w:rsidSect="00FA3986">
      <w:headerReference w:type="default" r:id="rId6"/>
      <w:headerReference w:type="first" r:id="rId7"/>
      <w:footerReference w:type="first" r:id="rId8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1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2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Mp6qgIXAFemNltUjQgTD9kNCBYnDZKz3p3296qYRj5kpAdLU2dEv5UkXFuNTzN3pvKZjer6YNz5Xi5hCwopDQ==" w:salt="S2Gp+bajfQsF/6sQRNv/Q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178D7"/>
    <w:rsid w:val="000A38C2"/>
    <w:rsid w:val="00106A54"/>
    <w:rsid w:val="00123DF7"/>
    <w:rsid w:val="001958B2"/>
    <w:rsid w:val="002B6C11"/>
    <w:rsid w:val="002C563D"/>
    <w:rsid w:val="002F2647"/>
    <w:rsid w:val="003203C7"/>
    <w:rsid w:val="00336C6C"/>
    <w:rsid w:val="003376A6"/>
    <w:rsid w:val="003E0BF0"/>
    <w:rsid w:val="004428C9"/>
    <w:rsid w:val="00454185"/>
    <w:rsid w:val="00474BD7"/>
    <w:rsid w:val="0052539D"/>
    <w:rsid w:val="00653CDF"/>
    <w:rsid w:val="006B23A8"/>
    <w:rsid w:val="006D7FAD"/>
    <w:rsid w:val="006E4C7C"/>
    <w:rsid w:val="00725422"/>
    <w:rsid w:val="007277C7"/>
    <w:rsid w:val="007324DF"/>
    <w:rsid w:val="007F5E29"/>
    <w:rsid w:val="00812AF2"/>
    <w:rsid w:val="008633B6"/>
    <w:rsid w:val="00877981"/>
    <w:rsid w:val="008E0582"/>
    <w:rsid w:val="008E77F7"/>
    <w:rsid w:val="00924180"/>
    <w:rsid w:val="00943847"/>
    <w:rsid w:val="00961078"/>
    <w:rsid w:val="00A12E1B"/>
    <w:rsid w:val="00C257E6"/>
    <w:rsid w:val="00C43D91"/>
    <w:rsid w:val="00C553E8"/>
    <w:rsid w:val="00C6456F"/>
    <w:rsid w:val="00C647ED"/>
    <w:rsid w:val="00D560B5"/>
    <w:rsid w:val="00F16480"/>
    <w:rsid w:val="00F75494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91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137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Moreno Tarrago, Marc</cp:lastModifiedBy>
  <cp:revision>9</cp:revision>
  <cp:lastPrinted>2018-05-08T12:48:00Z</cp:lastPrinted>
  <dcterms:created xsi:type="dcterms:W3CDTF">2018-05-02T12:06:00Z</dcterms:created>
  <dcterms:modified xsi:type="dcterms:W3CDTF">2018-05-18T07:02:00Z</dcterms:modified>
</cp:coreProperties>
</file>